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5D" w:rsidRPr="001049CC" w:rsidRDefault="00850F5D" w:rsidP="00116969">
      <w:pPr>
        <w:jc w:val="center"/>
        <w:rPr>
          <w:rFonts w:ascii="Varsity Regular" w:hAnsi="Varsity Regular"/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 w:rsidRPr="001049CC">
            <w:rPr>
              <w:rFonts w:ascii="Varsity Regular" w:hAnsi="Varsity Regular"/>
              <w:b/>
              <w:sz w:val="28"/>
              <w:szCs w:val="28"/>
            </w:rPr>
            <w:t>Cerritos</w:t>
          </w:r>
        </w:smartTag>
        <w:r w:rsidRPr="001049CC">
          <w:rPr>
            <w:rFonts w:ascii="Varsity Regular" w:hAnsi="Varsity Regular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1049CC">
            <w:rPr>
              <w:rFonts w:ascii="Varsity Regular" w:hAnsi="Varsity Regular"/>
              <w:b/>
              <w:sz w:val="28"/>
              <w:szCs w:val="28"/>
            </w:rPr>
            <w:t>High School</w:t>
          </w:r>
        </w:smartTag>
      </w:smartTag>
      <w:r w:rsidRPr="001049CC">
        <w:rPr>
          <w:rFonts w:ascii="Varsity Regular" w:hAnsi="Varsity Regular"/>
          <w:b/>
          <w:sz w:val="28"/>
          <w:szCs w:val="28"/>
        </w:rPr>
        <w:t xml:space="preserve"> Wrestling</w:t>
      </w:r>
    </w:p>
    <w:p w:rsidR="00850F5D" w:rsidRPr="001049CC" w:rsidRDefault="00850F5D" w:rsidP="00116969">
      <w:pPr>
        <w:jc w:val="center"/>
        <w:rPr>
          <w:b/>
          <w:sz w:val="24"/>
          <w:szCs w:val="24"/>
        </w:rPr>
      </w:pPr>
      <w:r w:rsidRPr="001049CC">
        <w:rPr>
          <w:b/>
          <w:sz w:val="24"/>
          <w:szCs w:val="24"/>
        </w:rPr>
        <w:t>2011-2012</w:t>
      </w:r>
    </w:p>
    <w:p w:rsidR="00850F5D" w:rsidRPr="001049CC" w:rsidRDefault="00850F5D" w:rsidP="00D0717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Coaches</w:t>
      </w:r>
    </w:p>
    <w:p w:rsidR="00850F5D" w:rsidRPr="001049CC" w:rsidRDefault="00850F5D" w:rsidP="00D0717E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Coach Jesse Mercado – Technique</w:t>
      </w:r>
      <w:r>
        <w:rPr>
          <w:b/>
          <w:sz w:val="20"/>
          <w:szCs w:val="20"/>
        </w:rPr>
        <w:t xml:space="preserve">                                  (562) 569-4253 *Contact us for any</w:t>
      </w:r>
    </w:p>
    <w:p w:rsidR="00850F5D" w:rsidRPr="001049CC" w:rsidRDefault="00850F5D" w:rsidP="00F4636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Coach Bryan Jernigan – Strength and Conditioning</w:t>
      </w:r>
      <w:r>
        <w:rPr>
          <w:b/>
          <w:sz w:val="20"/>
          <w:szCs w:val="20"/>
        </w:rPr>
        <w:t xml:space="preserve">     (562) 500-6932 Questions you may have*</w:t>
      </w:r>
    </w:p>
    <w:p w:rsidR="00850F5D" w:rsidRPr="001049CC" w:rsidRDefault="00850F5D" w:rsidP="001049C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Practice Schedule</w:t>
      </w:r>
    </w:p>
    <w:p w:rsidR="00850F5D" w:rsidRPr="001049CC" w:rsidRDefault="00850F5D" w:rsidP="00980EE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 xml:space="preserve">Spring Practice </w:t>
      </w:r>
      <w:r>
        <w:rPr>
          <w:b/>
          <w:sz w:val="20"/>
          <w:szCs w:val="20"/>
        </w:rPr>
        <w:t>Mon-</w:t>
      </w:r>
      <w:r w:rsidRPr="001049CC">
        <w:rPr>
          <w:b/>
          <w:sz w:val="20"/>
          <w:szCs w:val="20"/>
        </w:rPr>
        <w:t>Fri 3pm-5pm (No Practice last week of School)</w:t>
      </w:r>
    </w:p>
    <w:p w:rsidR="00850F5D" w:rsidRPr="001049CC" w:rsidRDefault="00850F5D" w:rsidP="00980EE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Summer Practice TBA, most</w:t>
      </w:r>
      <w:r>
        <w:rPr>
          <w:b/>
          <w:sz w:val="20"/>
          <w:szCs w:val="20"/>
        </w:rPr>
        <w:t xml:space="preserve"> likely Mid-Mornings ex: 9am-12</w:t>
      </w:r>
      <w:r w:rsidRPr="001049CC">
        <w:rPr>
          <w:b/>
          <w:sz w:val="20"/>
          <w:szCs w:val="20"/>
        </w:rPr>
        <w:t>pm</w:t>
      </w:r>
      <w:r>
        <w:rPr>
          <w:b/>
          <w:sz w:val="20"/>
          <w:szCs w:val="20"/>
        </w:rPr>
        <w:t xml:space="preserve"> (Starting Tuesday June 21</w:t>
      </w:r>
      <w:r w:rsidRPr="00B56A76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)</w:t>
      </w:r>
    </w:p>
    <w:p w:rsidR="00850F5D" w:rsidRPr="001049CC" w:rsidRDefault="00850F5D" w:rsidP="00980EE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Seasonal Practice: M-F  3:00pm-5:30pm</w:t>
      </w:r>
    </w:p>
    <w:p w:rsidR="00850F5D" w:rsidRPr="001049CC" w:rsidRDefault="00850F5D" w:rsidP="00980EE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Summer Clinic @ John Glenn TBA</w:t>
      </w:r>
    </w:p>
    <w:p w:rsidR="00850F5D" w:rsidRDefault="00850F5D" w:rsidP="00980EE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Summer Camp @ La Habra TBA</w:t>
      </w:r>
    </w:p>
    <w:p w:rsidR="00850F5D" w:rsidRPr="001049CC" w:rsidRDefault="00850F5D" w:rsidP="00980EE7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NEED A BLUE CARD/PHYSICAL COMPLETED &amp; TURNED IN BEFORE YOU CAN PRACTICE!!!</w:t>
      </w:r>
    </w:p>
    <w:p w:rsidR="00850F5D" w:rsidRPr="001049CC" w:rsidRDefault="00850F5D" w:rsidP="0011696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Tournaments</w:t>
      </w:r>
    </w:p>
    <w:p w:rsidR="00850F5D" w:rsidRPr="001049CC" w:rsidRDefault="00850F5D" w:rsidP="0011696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Highlander classic Friday November 26</w:t>
      </w:r>
      <w:r w:rsidRPr="001049CC">
        <w:rPr>
          <w:b/>
          <w:sz w:val="20"/>
          <w:szCs w:val="20"/>
          <w:vertAlign w:val="superscript"/>
        </w:rPr>
        <w:t>th</w:t>
      </w:r>
      <w:r w:rsidRPr="001049CC">
        <w:rPr>
          <w:b/>
          <w:sz w:val="20"/>
          <w:szCs w:val="20"/>
        </w:rPr>
        <w:t xml:space="preserve"> Frosh/Soph</w:t>
      </w:r>
    </w:p>
    <w:p w:rsidR="00850F5D" w:rsidRPr="001049CC" w:rsidRDefault="00850F5D" w:rsidP="0011696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Magnolia Sweet 16 JV Duals Saturday November 27</w:t>
      </w:r>
      <w:r w:rsidRPr="001049CC">
        <w:rPr>
          <w:b/>
          <w:sz w:val="20"/>
          <w:szCs w:val="20"/>
          <w:vertAlign w:val="superscript"/>
        </w:rPr>
        <w:t>th</w:t>
      </w:r>
      <w:r w:rsidRPr="001049CC">
        <w:rPr>
          <w:b/>
          <w:sz w:val="20"/>
          <w:szCs w:val="20"/>
        </w:rPr>
        <w:t xml:space="preserve">  </w:t>
      </w:r>
    </w:p>
    <w:p w:rsidR="00850F5D" w:rsidRPr="001049CC" w:rsidRDefault="00850F5D" w:rsidP="0011696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 xml:space="preserve">Pre Season Dual vs. </w:t>
      </w:r>
      <w:smartTag w:uri="urn:schemas-microsoft-com:office:smarttags" w:element="City">
        <w:r w:rsidRPr="001049CC">
          <w:rPr>
            <w:b/>
            <w:sz w:val="20"/>
            <w:szCs w:val="20"/>
          </w:rPr>
          <w:t>Buena Park</w:t>
        </w:r>
      </w:smartTag>
      <w:r w:rsidRPr="001049CC">
        <w:rPr>
          <w:b/>
          <w:sz w:val="20"/>
          <w:szCs w:val="20"/>
        </w:rPr>
        <w:t xml:space="preserve"> Dec 8</w:t>
      </w:r>
      <w:r w:rsidRPr="001049CC">
        <w:rPr>
          <w:b/>
          <w:sz w:val="20"/>
          <w:szCs w:val="20"/>
          <w:vertAlign w:val="superscript"/>
        </w:rPr>
        <w:t>th</w:t>
      </w:r>
      <w:r w:rsidRPr="001049CC">
        <w:rPr>
          <w:b/>
          <w:sz w:val="20"/>
          <w:szCs w:val="20"/>
        </w:rPr>
        <w:t xml:space="preserve">  (Fr/Soph, Jv, Var)</w:t>
      </w:r>
    </w:p>
    <w:p w:rsidR="00850F5D" w:rsidRDefault="00850F5D" w:rsidP="0011696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Pre Season Dual vs. Diamond Ranch-TBA</w:t>
      </w:r>
    </w:p>
    <w:p w:rsidR="00850F5D" w:rsidRPr="001049CC" w:rsidRDefault="00850F5D" w:rsidP="0011696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Highlander Bash JV Championship Jan 22</w:t>
      </w:r>
      <w:r w:rsidRPr="001049CC">
        <w:rPr>
          <w:b/>
          <w:sz w:val="20"/>
          <w:szCs w:val="20"/>
          <w:vertAlign w:val="superscript"/>
        </w:rPr>
        <w:t>nd</w:t>
      </w:r>
      <w:r w:rsidRPr="001049CC">
        <w:rPr>
          <w:b/>
          <w:sz w:val="20"/>
          <w:szCs w:val="20"/>
        </w:rPr>
        <w:t xml:space="preserve"> </w:t>
      </w:r>
    </w:p>
    <w:p w:rsidR="00850F5D" w:rsidRPr="001049CC" w:rsidRDefault="00850F5D" w:rsidP="0011696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Tournament of Champions TBA</w:t>
      </w:r>
    </w:p>
    <w:p w:rsidR="00850F5D" w:rsidRPr="001049CC" w:rsidRDefault="00850F5D" w:rsidP="00116969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ABC District Duals TBA</w:t>
      </w:r>
    </w:p>
    <w:p w:rsidR="00850F5D" w:rsidRPr="001049CC" w:rsidRDefault="00850F5D" w:rsidP="001B6B8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Summer Spirit Package - $75</w:t>
      </w:r>
    </w:p>
    <w:p w:rsidR="00850F5D" w:rsidRPr="001049CC" w:rsidRDefault="00850F5D" w:rsidP="001B6B8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1 Cliff Keen Twister Headgear</w:t>
      </w:r>
    </w:p>
    <w:p w:rsidR="00850F5D" w:rsidRPr="001049CC" w:rsidRDefault="00850F5D" w:rsidP="00C109F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2 Practice shirts</w:t>
      </w:r>
    </w:p>
    <w:p w:rsidR="00850F5D" w:rsidRDefault="00850F5D" w:rsidP="001B6B8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2 Practice Shorts</w:t>
      </w:r>
    </w:p>
    <w:p w:rsidR="00850F5D" w:rsidRPr="001049CC" w:rsidRDefault="00850F5D" w:rsidP="001B6B8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+ any additional items you want to purchase individually</w:t>
      </w:r>
    </w:p>
    <w:p w:rsidR="00850F5D" w:rsidRPr="001049CC" w:rsidRDefault="00850F5D" w:rsidP="00410AF9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Winter Spirit Package- $90</w:t>
      </w:r>
    </w:p>
    <w:p w:rsidR="00850F5D" w:rsidRPr="001049CC" w:rsidRDefault="00850F5D" w:rsidP="00410AF9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 Team Shirt w/ last name on the back</w:t>
      </w:r>
    </w:p>
    <w:p w:rsidR="00850F5D" w:rsidRPr="001049CC" w:rsidRDefault="00850F5D" w:rsidP="00410AF9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 Team Sweater</w:t>
      </w:r>
    </w:p>
    <w:p w:rsidR="00850F5D" w:rsidRPr="001049CC" w:rsidRDefault="00850F5D" w:rsidP="00410AF9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 Team Duffel Bag</w:t>
      </w:r>
    </w:p>
    <w:p w:rsidR="00850F5D" w:rsidRPr="001049CC" w:rsidRDefault="00850F5D" w:rsidP="006A2744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Tournament Fee’s</w:t>
      </w:r>
      <w:r>
        <w:rPr>
          <w:b/>
          <w:sz w:val="20"/>
          <w:szCs w:val="20"/>
        </w:rPr>
        <w:t xml:space="preserve">  </w:t>
      </w:r>
      <w:r w:rsidRPr="001049CC">
        <w:rPr>
          <w:b/>
          <w:sz w:val="20"/>
          <w:szCs w:val="20"/>
        </w:rPr>
        <w:t>+ any Additional</w:t>
      </w:r>
      <w:r>
        <w:rPr>
          <w:b/>
          <w:sz w:val="20"/>
          <w:szCs w:val="20"/>
        </w:rPr>
        <w:t xml:space="preserve"> items </w:t>
      </w:r>
      <w:r w:rsidRPr="001049CC">
        <w:rPr>
          <w:b/>
          <w:sz w:val="20"/>
          <w:szCs w:val="20"/>
        </w:rPr>
        <w:t xml:space="preserve"> you want to purchase Individually</w:t>
      </w:r>
    </w:p>
    <w:p w:rsidR="00850F5D" w:rsidRPr="001049CC" w:rsidRDefault="00850F5D" w:rsidP="00410AF9">
      <w:pPr>
        <w:pStyle w:val="ListParagraph"/>
        <w:rPr>
          <w:b/>
          <w:sz w:val="20"/>
          <w:szCs w:val="20"/>
        </w:rPr>
      </w:pPr>
    </w:p>
    <w:p w:rsidR="00850F5D" w:rsidRPr="001049CC" w:rsidRDefault="00850F5D" w:rsidP="0011696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 xml:space="preserve"> Season  </w:t>
      </w:r>
      <w:r>
        <w:rPr>
          <w:b/>
          <w:sz w:val="20"/>
          <w:szCs w:val="20"/>
        </w:rPr>
        <w:t>Starts in January</w:t>
      </w:r>
    </w:p>
    <w:p w:rsidR="00850F5D" w:rsidRPr="001049CC" w:rsidRDefault="00850F5D" w:rsidP="00C1290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vs Artesia – HOME</w:t>
      </w:r>
      <w:r w:rsidRPr="001049CC">
        <w:rPr>
          <w:b/>
          <w:sz w:val="20"/>
          <w:szCs w:val="20"/>
        </w:rPr>
        <w:t>- 5:30</w:t>
      </w:r>
      <w:r>
        <w:rPr>
          <w:b/>
          <w:sz w:val="20"/>
          <w:szCs w:val="20"/>
        </w:rPr>
        <w:t>pm</w:t>
      </w:r>
    </w:p>
    <w:p w:rsidR="00850F5D" w:rsidRPr="001049CC" w:rsidRDefault="00850F5D" w:rsidP="00C1290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 xml:space="preserve"> vs </w:t>
      </w:r>
      <w:smartTag w:uri="urn:schemas-microsoft-com:office:smarttags" w:element="City">
        <w:r w:rsidRPr="001049CC">
          <w:rPr>
            <w:b/>
            <w:sz w:val="20"/>
            <w:szCs w:val="20"/>
          </w:rPr>
          <w:t>La Mirada</w:t>
        </w:r>
      </w:smartTag>
      <w:r w:rsidRPr="001049CC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AWAY</w:t>
      </w:r>
      <w:r w:rsidRPr="001049CC">
        <w:rPr>
          <w:b/>
          <w:sz w:val="20"/>
          <w:szCs w:val="20"/>
        </w:rPr>
        <w:t xml:space="preserve"> -5:30</w:t>
      </w:r>
      <w:r>
        <w:rPr>
          <w:b/>
          <w:sz w:val="20"/>
          <w:szCs w:val="20"/>
        </w:rPr>
        <w:t>pm</w:t>
      </w:r>
    </w:p>
    <w:p w:rsidR="00850F5D" w:rsidRPr="001049CC" w:rsidRDefault="00850F5D" w:rsidP="00C1290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 xml:space="preserve"> vs </w:t>
      </w:r>
      <w:smartTag w:uri="urn:schemas-microsoft-com:office:smarttags" w:element="City">
        <w:r w:rsidRPr="001049CC">
          <w:rPr>
            <w:b/>
            <w:sz w:val="20"/>
            <w:szCs w:val="20"/>
          </w:rPr>
          <w:t>Mayfair</w:t>
        </w:r>
      </w:smartTag>
      <w:r>
        <w:rPr>
          <w:b/>
          <w:sz w:val="20"/>
          <w:szCs w:val="20"/>
        </w:rPr>
        <w:t xml:space="preserve"> – HOME</w:t>
      </w:r>
      <w:r w:rsidRPr="001049CC">
        <w:rPr>
          <w:b/>
          <w:sz w:val="20"/>
          <w:szCs w:val="20"/>
        </w:rPr>
        <w:t>-5:30</w:t>
      </w:r>
      <w:r>
        <w:rPr>
          <w:b/>
          <w:sz w:val="20"/>
          <w:szCs w:val="20"/>
        </w:rPr>
        <w:t>pm</w:t>
      </w:r>
    </w:p>
    <w:p w:rsidR="00850F5D" w:rsidRPr="001049CC" w:rsidRDefault="00850F5D" w:rsidP="00C1290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 xml:space="preserve"> vs </w:t>
      </w:r>
      <w:smartTag w:uri="urn:schemas-microsoft-com:office:smarttags" w:element="City">
        <w:r w:rsidRPr="001049CC">
          <w:rPr>
            <w:b/>
            <w:sz w:val="20"/>
            <w:szCs w:val="20"/>
          </w:rPr>
          <w:t>Bellflower</w:t>
        </w:r>
      </w:smartTag>
      <w:r>
        <w:rPr>
          <w:b/>
          <w:sz w:val="20"/>
          <w:szCs w:val="20"/>
        </w:rPr>
        <w:t xml:space="preserve"> – AWAY</w:t>
      </w:r>
      <w:r w:rsidRPr="001049CC">
        <w:rPr>
          <w:b/>
          <w:sz w:val="20"/>
          <w:szCs w:val="20"/>
        </w:rPr>
        <w:t>-5:30</w:t>
      </w:r>
      <w:r>
        <w:rPr>
          <w:b/>
          <w:sz w:val="20"/>
          <w:szCs w:val="20"/>
        </w:rPr>
        <w:t>pm</w:t>
      </w:r>
    </w:p>
    <w:p w:rsidR="00850F5D" w:rsidRPr="001049CC" w:rsidRDefault="00850F5D" w:rsidP="00C1290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vs John Glenn – HOME</w:t>
      </w:r>
      <w:r w:rsidRPr="001049CC">
        <w:rPr>
          <w:b/>
          <w:sz w:val="20"/>
          <w:szCs w:val="20"/>
        </w:rPr>
        <w:t>-5:30</w:t>
      </w:r>
      <w:r>
        <w:rPr>
          <w:b/>
          <w:sz w:val="20"/>
          <w:szCs w:val="20"/>
        </w:rPr>
        <w:t>pm</w:t>
      </w:r>
    </w:p>
    <w:p w:rsidR="00850F5D" w:rsidRPr="001049CC" w:rsidRDefault="00850F5D" w:rsidP="00C1290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 xml:space="preserve"> vs </w:t>
      </w:r>
      <w:smartTag w:uri="urn:schemas-microsoft-com:office:smarttags" w:element="City">
        <w:r w:rsidRPr="001049CC">
          <w:rPr>
            <w:b/>
            <w:sz w:val="20"/>
            <w:szCs w:val="20"/>
          </w:rPr>
          <w:t>Norwalk</w:t>
        </w:r>
      </w:smartTag>
      <w:r>
        <w:rPr>
          <w:b/>
          <w:sz w:val="20"/>
          <w:szCs w:val="20"/>
        </w:rPr>
        <w:t xml:space="preserve"> – AWAY</w:t>
      </w:r>
      <w:r w:rsidRPr="001049CC">
        <w:rPr>
          <w:b/>
          <w:sz w:val="20"/>
          <w:szCs w:val="20"/>
        </w:rPr>
        <w:t>-5:30</w:t>
      </w:r>
      <w:r>
        <w:rPr>
          <w:b/>
          <w:sz w:val="20"/>
          <w:szCs w:val="20"/>
        </w:rPr>
        <w:t>pm</w:t>
      </w:r>
    </w:p>
    <w:p w:rsidR="00850F5D" w:rsidRPr="001049CC" w:rsidRDefault="00850F5D" w:rsidP="00C1290B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at 2/5 League Finals – TBA</w:t>
      </w:r>
    </w:p>
    <w:p w:rsidR="00850F5D" w:rsidRPr="001049CC" w:rsidRDefault="00850F5D" w:rsidP="00F4636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CIF–TBA</w:t>
      </w:r>
    </w:p>
    <w:p w:rsidR="00850F5D" w:rsidRPr="001049CC" w:rsidRDefault="00850F5D" w:rsidP="00D967F0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1049CC">
        <w:rPr>
          <w:b/>
          <w:sz w:val="20"/>
          <w:szCs w:val="20"/>
        </w:rPr>
        <w:t>Masters-TBA</w:t>
      </w:r>
    </w:p>
    <w:sectPr w:rsidR="00850F5D" w:rsidRPr="001049CC" w:rsidSect="008F3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arsity Regular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D0A"/>
    <w:multiLevelType w:val="hybridMultilevel"/>
    <w:tmpl w:val="CDCA6032"/>
    <w:lvl w:ilvl="0" w:tplc="E27C3A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950960"/>
    <w:multiLevelType w:val="hybridMultilevel"/>
    <w:tmpl w:val="CDCA6032"/>
    <w:lvl w:ilvl="0" w:tplc="E27C3A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076181"/>
    <w:multiLevelType w:val="hybridMultilevel"/>
    <w:tmpl w:val="379A7F50"/>
    <w:lvl w:ilvl="0" w:tplc="E2E63FB4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17E"/>
    <w:rsid w:val="0004584D"/>
    <w:rsid w:val="000F3D1C"/>
    <w:rsid w:val="001049CC"/>
    <w:rsid w:val="00116969"/>
    <w:rsid w:val="001B6B88"/>
    <w:rsid w:val="001D47D2"/>
    <w:rsid w:val="001E4EBF"/>
    <w:rsid w:val="003B45C5"/>
    <w:rsid w:val="00410AF9"/>
    <w:rsid w:val="006257CA"/>
    <w:rsid w:val="00694F01"/>
    <w:rsid w:val="006A2744"/>
    <w:rsid w:val="006B6312"/>
    <w:rsid w:val="0072752B"/>
    <w:rsid w:val="00734CEF"/>
    <w:rsid w:val="00850F5D"/>
    <w:rsid w:val="00867765"/>
    <w:rsid w:val="00870C5E"/>
    <w:rsid w:val="008F3177"/>
    <w:rsid w:val="00980EE7"/>
    <w:rsid w:val="009927AD"/>
    <w:rsid w:val="009C46A0"/>
    <w:rsid w:val="00A3373E"/>
    <w:rsid w:val="00B56A76"/>
    <w:rsid w:val="00B94A15"/>
    <w:rsid w:val="00B96522"/>
    <w:rsid w:val="00C03255"/>
    <w:rsid w:val="00C109FB"/>
    <w:rsid w:val="00C1290B"/>
    <w:rsid w:val="00C51223"/>
    <w:rsid w:val="00C7494F"/>
    <w:rsid w:val="00D0717E"/>
    <w:rsid w:val="00D2616E"/>
    <w:rsid w:val="00D7657A"/>
    <w:rsid w:val="00D93DC1"/>
    <w:rsid w:val="00D967F0"/>
    <w:rsid w:val="00D97F4A"/>
    <w:rsid w:val="00F4636D"/>
    <w:rsid w:val="00F5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7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217</Words>
  <Characters>1240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Cerritos High School Wrestling</dc:title>
  <dc:subject/>
  <dc:creator>JERNEES</dc:creator>
  <cp:keywords/>
  <dc:description/>
  <cp:lastModifiedBy>JESSE</cp:lastModifiedBy>
  <cp:revision>2</cp:revision>
  <cp:lastPrinted>2010-09-17T19:04:00Z</cp:lastPrinted>
  <dcterms:created xsi:type="dcterms:W3CDTF">2011-06-10T08:07:00Z</dcterms:created>
  <dcterms:modified xsi:type="dcterms:W3CDTF">2011-06-10T08:07:00Z</dcterms:modified>
</cp:coreProperties>
</file>